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27" w:rsidRDefault="00327127" w:rsidP="00327127">
      <w:pPr>
        <w:jc w:val="center"/>
        <w:rPr>
          <w:b/>
          <w:sz w:val="32"/>
          <w:szCs w:val="32"/>
          <w:u w:val="single"/>
          <w:lang w:val="en-GB"/>
        </w:rPr>
      </w:pPr>
      <w:r w:rsidRPr="004C31EC">
        <w:rPr>
          <w:b/>
          <w:i/>
          <w:noProof/>
          <w:sz w:val="32"/>
          <w:szCs w:val="32"/>
          <w:lang w:val="en-GB" w:eastAsia="en-GB"/>
        </w:rPr>
        <w:drawing>
          <wp:inline distT="0" distB="0" distL="0" distR="0" wp14:anchorId="0C36ABAD" wp14:editId="2864B429">
            <wp:extent cx="1077488" cy="1244009"/>
            <wp:effectExtent l="0" t="0" r="8890" b="0"/>
            <wp:docPr id="1" name="Picture 1" descr="\\mis\officehome\c.tedford\My Documents\My Pictures\StMargare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\officehome\c.tedford\My Documents\My Pictures\StMargarets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88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27" w:rsidRDefault="00327127" w:rsidP="00327127">
      <w:pPr>
        <w:jc w:val="center"/>
        <w:rPr>
          <w:b/>
          <w:sz w:val="32"/>
          <w:szCs w:val="32"/>
          <w:u w:val="single"/>
          <w:lang w:val="en-GB"/>
        </w:rPr>
      </w:pPr>
    </w:p>
    <w:p w:rsidR="00327127" w:rsidRDefault="00327127" w:rsidP="00327127">
      <w:pPr>
        <w:jc w:val="center"/>
        <w:rPr>
          <w:b/>
          <w:sz w:val="32"/>
          <w:szCs w:val="32"/>
          <w:u w:val="single"/>
          <w:lang w:val="en-GB"/>
        </w:rPr>
      </w:pPr>
      <w:r w:rsidRPr="00491C08">
        <w:rPr>
          <w:b/>
          <w:sz w:val="32"/>
          <w:szCs w:val="32"/>
          <w:u w:val="single"/>
          <w:lang w:val="en-GB"/>
        </w:rPr>
        <w:t xml:space="preserve">REGISTER OF </w:t>
      </w:r>
      <w:r>
        <w:rPr>
          <w:b/>
          <w:sz w:val="32"/>
          <w:szCs w:val="32"/>
          <w:u w:val="single"/>
          <w:lang w:val="en-GB"/>
        </w:rPr>
        <w:t xml:space="preserve">INTEREST </w:t>
      </w:r>
    </w:p>
    <w:p w:rsidR="00327127" w:rsidRDefault="00327127" w:rsidP="00327127">
      <w:pPr>
        <w:jc w:val="center"/>
        <w:rPr>
          <w:b/>
          <w:sz w:val="32"/>
          <w:szCs w:val="32"/>
          <w:u w:val="single"/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 xml:space="preserve">I would like my child’s name to be entered on the Waiting List of St </w:t>
      </w:r>
      <w:r>
        <w:rPr>
          <w:lang w:val="en-GB"/>
        </w:rPr>
        <w:t>Margaret’s</w:t>
      </w:r>
      <w:r>
        <w:rPr>
          <w:lang w:val="en-GB"/>
        </w:rPr>
        <w:t xml:space="preserve"> Anfield C of E Primary School.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Child’s Name ………………………………………………………………………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Date of Birth …………………………………………  Year Group ……………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Parent’s Name(s) ………………………………………………………………….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Address ………………………………………………………………………………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Telephone Number ………………………………………………………………..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Email address ………………………………………………………………………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Home Office Card Number ……………………………………………………..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Asylum Seeker number   ………………………………………………………….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Have you just arrived in the UK?    YES / NO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Have you just arrived in Liverpool?   YES / NO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Have you moved in to the area?   YES / NO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School currently attended …………………………………………………………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Address ………………………………………………………………………………..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Reason for transfer …………………………………………………………………..</w:t>
      </w:r>
    </w:p>
    <w:p w:rsidR="00327127" w:rsidRDefault="00327127" w:rsidP="00327127">
      <w:pPr>
        <w:rPr>
          <w:lang w:val="en-GB"/>
        </w:rPr>
      </w:pPr>
    </w:p>
    <w:p w:rsidR="00327127" w:rsidRDefault="00327127" w:rsidP="0032712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</w:t>
      </w:r>
    </w:p>
    <w:p w:rsidR="00327127" w:rsidRDefault="00327127" w:rsidP="00327127">
      <w:pPr>
        <w:rPr>
          <w:lang w:val="en-GB"/>
        </w:rPr>
      </w:pPr>
    </w:p>
    <w:p w:rsidR="00327127" w:rsidRPr="00327127" w:rsidRDefault="00327127" w:rsidP="00327127">
      <w:pPr>
        <w:rPr>
          <w:lang w:val="en-GB"/>
        </w:rPr>
      </w:pPr>
      <w:r>
        <w:rPr>
          <w:lang w:val="en-GB"/>
        </w:rPr>
        <w:t>Signed ……………………………………………………….. Date …………………</w:t>
      </w:r>
    </w:p>
    <w:p w:rsidR="007E2510" w:rsidRPr="00327127" w:rsidRDefault="007E2510" w:rsidP="00327127">
      <w:pPr>
        <w:tabs>
          <w:tab w:val="left" w:pos="2277"/>
        </w:tabs>
      </w:pPr>
      <w:bookmarkStart w:id="0" w:name="_GoBack"/>
      <w:bookmarkEnd w:id="0"/>
    </w:p>
    <w:sectPr w:rsidR="007E2510" w:rsidRPr="00327127" w:rsidSect="00A436B4">
      <w:footerReference w:type="default" r:id="rId9"/>
      <w:pgSz w:w="11906" w:h="16838" w:code="9"/>
      <w:pgMar w:top="1440" w:right="1440" w:bottom="1440" w:left="1440" w:header="567" w:footer="473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27" w:rsidRDefault="00327127" w:rsidP="0095280C">
      <w:r>
        <w:separator/>
      </w:r>
    </w:p>
  </w:endnote>
  <w:endnote w:type="continuationSeparator" w:id="0">
    <w:p w:rsidR="00327127" w:rsidRDefault="00327127" w:rsidP="0095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08" w:rsidRPr="00BA0E12" w:rsidRDefault="007C7808" w:rsidP="00106239">
    <w:pPr>
      <w:pStyle w:val="Footer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27" w:rsidRDefault="00327127" w:rsidP="0095280C">
      <w:r>
        <w:separator/>
      </w:r>
    </w:p>
  </w:footnote>
  <w:footnote w:type="continuationSeparator" w:id="0">
    <w:p w:rsidR="00327127" w:rsidRDefault="00327127" w:rsidP="0095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DD1"/>
    <w:multiLevelType w:val="hybridMultilevel"/>
    <w:tmpl w:val="12A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95A"/>
    <w:multiLevelType w:val="hybridMultilevel"/>
    <w:tmpl w:val="1348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9E7"/>
    <w:multiLevelType w:val="hybridMultilevel"/>
    <w:tmpl w:val="10561B98"/>
    <w:lvl w:ilvl="0" w:tplc="28AC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A2D"/>
    <w:multiLevelType w:val="hybridMultilevel"/>
    <w:tmpl w:val="7A1E4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C84"/>
    <w:multiLevelType w:val="hybridMultilevel"/>
    <w:tmpl w:val="B8B4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B06"/>
    <w:multiLevelType w:val="hybridMultilevel"/>
    <w:tmpl w:val="11C8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0E1"/>
    <w:multiLevelType w:val="hybridMultilevel"/>
    <w:tmpl w:val="B4B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74EF"/>
    <w:multiLevelType w:val="hybridMultilevel"/>
    <w:tmpl w:val="7E7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2A5F"/>
    <w:multiLevelType w:val="hybridMultilevel"/>
    <w:tmpl w:val="6F4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4CE1"/>
    <w:multiLevelType w:val="hybridMultilevel"/>
    <w:tmpl w:val="9724E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41D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0B5B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91F2E"/>
    <w:multiLevelType w:val="hybridMultilevel"/>
    <w:tmpl w:val="D3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A45"/>
    <w:multiLevelType w:val="hybridMultilevel"/>
    <w:tmpl w:val="DD6C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4890"/>
    <w:multiLevelType w:val="hybridMultilevel"/>
    <w:tmpl w:val="F26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5493A"/>
    <w:multiLevelType w:val="hybridMultilevel"/>
    <w:tmpl w:val="28A0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13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970F7D"/>
    <w:multiLevelType w:val="hybridMultilevel"/>
    <w:tmpl w:val="D7403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0C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5922DE"/>
    <w:multiLevelType w:val="hybridMultilevel"/>
    <w:tmpl w:val="B3F4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76B21"/>
    <w:multiLevelType w:val="hybridMultilevel"/>
    <w:tmpl w:val="53543DE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F5B0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6"/>
  </w:num>
  <w:num w:numId="5">
    <w:abstractNumId w:val="12"/>
  </w:num>
  <w:num w:numId="6">
    <w:abstractNumId w:val="21"/>
  </w:num>
  <w:num w:numId="7">
    <w:abstractNumId w:val="3"/>
  </w:num>
  <w:num w:numId="8">
    <w:abstractNumId w:val="23"/>
  </w:num>
  <w:num w:numId="9">
    <w:abstractNumId w:val="4"/>
  </w:num>
  <w:num w:numId="10">
    <w:abstractNumId w:val="20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15"/>
  </w:num>
  <w:num w:numId="19">
    <w:abstractNumId w:val="13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27"/>
    <w:rsid w:val="000309EC"/>
    <w:rsid w:val="00063A68"/>
    <w:rsid w:val="00094E73"/>
    <w:rsid w:val="00103ACF"/>
    <w:rsid w:val="00106239"/>
    <w:rsid w:val="001451A0"/>
    <w:rsid w:val="001624F5"/>
    <w:rsid w:val="00181293"/>
    <w:rsid w:val="001913C0"/>
    <w:rsid w:val="001C534A"/>
    <w:rsid w:val="001E2D55"/>
    <w:rsid w:val="001E557D"/>
    <w:rsid w:val="001E64F8"/>
    <w:rsid w:val="00223BB9"/>
    <w:rsid w:val="00226E4E"/>
    <w:rsid w:val="00246ECC"/>
    <w:rsid w:val="0025612E"/>
    <w:rsid w:val="00273296"/>
    <w:rsid w:val="00296701"/>
    <w:rsid w:val="002B7D75"/>
    <w:rsid w:val="002F76CD"/>
    <w:rsid w:val="00327127"/>
    <w:rsid w:val="00342F7A"/>
    <w:rsid w:val="00367DFC"/>
    <w:rsid w:val="0038341D"/>
    <w:rsid w:val="00385D64"/>
    <w:rsid w:val="00392BD3"/>
    <w:rsid w:val="003E2EBC"/>
    <w:rsid w:val="003F4F9B"/>
    <w:rsid w:val="0043017F"/>
    <w:rsid w:val="0049329F"/>
    <w:rsid w:val="004D09DC"/>
    <w:rsid w:val="004E0015"/>
    <w:rsid w:val="004E040A"/>
    <w:rsid w:val="005357C5"/>
    <w:rsid w:val="00550D6B"/>
    <w:rsid w:val="00560DAE"/>
    <w:rsid w:val="005942A3"/>
    <w:rsid w:val="005E60AE"/>
    <w:rsid w:val="0068250A"/>
    <w:rsid w:val="00682D62"/>
    <w:rsid w:val="006B71EF"/>
    <w:rsid w:val="006C64F3"/>
    <w:rsid w:val="007326EF"/>
    <w:rsid w:val="0073298E"/>
    <w:rsid w:val="00757731"/>
    <w:rsid w:val="00770110"/>
    <w:rsid w:val="007A6CE7"/>
    <w:rsid w:val="007C7808"/>
    <w:rsid w:val="007E2510"/>
    <w:rsid w:val="00806F29"/>
    <w:rsid w:val="00842819"/>
    <w:rsid w:val="008761D2"/>
    <w:rsid w:val="008A0067"/>
    <w:rsid w:val="008B7DB6"/>
    <w:rsid w:val="008C1EA9"/>
    <w:rsid w:val="008C39FC"/>
    <w:rsid w:val="008E0A80"/>
    <w:rsid w:val="008F0C19"/>
    <w:rsid w:val="0095280C"/>
    <w:rsid w:val="009A6000"/>
    <w:rsid w:val="009E1A81"/>
    <w:rsid w:val="009F0FE9"/>
    <w:rsid w:val="00A00382"/>
    <w:rsid w:val="00A436B4"/>
    <w:rsid w:val="00A65AF2"/>
    <w:rsid w:val="00AC228C"/>
    <w:rsid w:val="00AC63DE"/>
    <w:rsid w:val="00AE3915"/>
    <w:rsid w:val="00B025B1"/>
    <w:rsid w:val="00B54E6C"/>
    <w:rsid w:val="00BA0E12"/>
    <w:rsid w:val="00BD7829"/>
    <w:rsid w:val="00BE1319"/>
    <w:rsid w:val="00C45302"/>
    <w:rsid w:val="00CA014B"/>
    <w:rsid w:val="00CF60FD"/>
    <w:rsid w:val="00D0014F"/>
    <w:rsid w:val="00D15553"/>
    <w:rsid w:val="00D26C6F"/>
    <w:rsid w:val="00E112ED"/>
    <w:rsid w:val="00E2165D"/>
    <w:rsid w:val="00E41A8A"/>
    <w:rsid w:val="00E94C8F"/>
    <w:rsid w:val="00EA7F99"/>
    <w:rsid w:val="00ED03EB"/>
    <w:rsid w:val="00ED38DE"/>
    <w:rsid w:val="00EF72B6"/>
    <w:rsid w:val="00F12FF5"/>
    <w:rsid w:val="00F15851"/>
    <w:rsid w:val="00F528FA"/>
    <w:rsid w:val="00FA34DF"/>
    <w:rsid w:val="00FB0C9B"/>
    <w:rsid w:val="00FC46BE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3CED2"/>
  <w15:chartTrackingRefBased/>
  <w15:docId w15:val="{07019832-5F16-43D9-8B35-AEE5DFF0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27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6F29"/>
    <w:pPr>
      <w:keepNext/>
      <w:jc w:val="center"/>
      <w:outlineLvl w:val="0"/>
    </w:pPr>
    <w:rPr>
      <w:rFonts w:ascii="Times New Roman" w:hAnsi="Times New Roman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806F29"/>
    <w:pPr>
      <w:keepNext/>
      <w:jc w:val="center"/>
      <w:outlineLvl w:val="1"/>
    </w:pPr>
    <w:rPr>
      <w:rFonts w:ascii="Times New Roman" w:hAnsi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FF5"/>
    <w:rPr>
      <w:color w:val="0000FF"/>
      <w:u w:val="single"/>
    </w:rPr>
  </w:style>
  <w:style w:type="paragraph" w:styleId="BodyText">
    <w:name w:val="Body Text"/>
    <w:basedOn w:val="Normal"/>
    <w:link w:val="BodyTextChar"/>
    <w:rsid w:val="0068250A"/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68250A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nhideWhenUsed/>
    <w:rsid w:val="00FE4AF1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GB"/>
    </w:rPr>
  </w:style>
  <w:style w:type="character" w:customStyle="1" w:styleId="HeaderChar">
    <w:name w:val="Header Char"/>
    <w:link w:val="Header"/>
    <w:rsid w:val="00FE4AF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E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AF1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">
    <w:name w:val="Style Heading 3"/>
    <w:basedOn w:val="Heading3"/>
    <w:link w:val="StyleHeading3Char"/>
    <w:rsid w:val="00E94C8F"/>
    <w:rPr>
      <w:rFonts w:ascii="Arial" w:eastAsia="Calibri" w:hAnsi="Arial"/>
      <w:sz w:val="28"/>
      <w:lang w:val="en-GB"/>
    </w:rPr>
  </w:style>
  <w:style w:type="character" w:customStyle="1" w:styleId="StyleHeading3Char">
    <w:name w:val="Style Heading 3 Char"/>
    <w:link w:val="StyleHeading3"/>
    <w:rsid w:val="00E94C8F"/>
    <w:rPr>
      <w:rFonts w:ascii="Arial" w:eastAsia="Calibri" w:hAnsi="Arial"/>
      <w:b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semiHidden/>
    <w:rsid w:val="00E94C8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682D6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82D62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28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280C"/>
    <w:rPr>
      <w:rFonts w:ascii="Century Gothic" w:hAnsi="Century Gothic"/>
      <w:sz w:val="24"/>
      <w:szCs w:val="24"/>
      <w:lang w:val="en-US" w:eastAsia="en-US"/>
    </w:rPr>
  </w:style>
  <w:style w:type="table" w:styleId="TableGrid">
    <w:name w:val="Table Grid"/>
    <w:basedOn w:val="TableNormal"/>
    <w:rsid w:val="00B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s\officehome\c.tedford\My%20Documents\Custom%20Office%20Templates\CORPORAT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0836-DDE8-4757-8C8E-B45CE35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PAGE</Template>
  <TotalTime>2</TotalTime>
  <Pages>1</Pages>
  <Words>99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Liverpool Education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Callum Tedford</dc:creator>
  <cp:keywords/>
  <cp:lastModifiedBy>Callum Tedford</cp:lastModifiedBy>
  <cp:revision>1</cp:revision>
  <cp:lastPrinted>2016-09-07T13:35:00Z</cp:lastPrinted>
  <dcterms:created xsi:type="dcterms:W3CDTF">2018-12-06T13:48:00Z</dcterms:created>
  <dcterms:modified xsi:type="dcterms:W3CDTF">2018-12-06T13:50:00Z</dcterms:modified>
</cp:coreProperties>
</file>