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B1" w:rsidRDefault="001027B1" w:rsidP="001425EA">
      <w:pPr>
        <w:tabs>
          <w:tab w:val="left" w:pos="6480"/>
        </w:tabs>
        <w:rPr>
          <w:rFonts w:ascii="Comic Sans MS" w:hAnsi="Comic Sans MS"/>
        </w:rPr>
      </w:pPr>
      <w:r>
        <w:tab/>
      </w:r>
      <w:r>
        <w:tab/>
      </w:r>
      <w:r>
        <w:tab/>
      </w:r>
      <w:r>
        <w:rPr>
          <w:rFonts w:ascii="Comic Sans MS" w:hAnsi="Comic Sans MS"/>
        </w:rPr>
        <w:t>2</w:t>
      </w:r>
      <w:r w:rsidRPr="001027B1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February 2018</w:t>
      </w:r>
    </w:p>
    <w:p w:rsidR="001027B1" w:rsidRPr="001027B1" w:rsidRDefault="001027B1" w:rsidP="001027B1">
      <w:pPr>
        <w:tabs>
          <w:tab w:val="left" w:pos="6480"/>
        </w:tabs>
        <w:jc w:val="center"/>
        <w:rPr>
          <w:rFonts w:ascii="Comic Sans MS" w:hAnsi="Comic Sans MS"/>
          <w:u w:val="single"/>
        </w:rPr>
      </w:pPr>
      <w:r w:rsidRPr="001027B1">
        <w:rPr>
          <w:rFonts w:ascii="Comic Sans MS" w:hAnsi="Comic Sans MS"/>
          <w:u w:val="single"/>
        </w:rPr>
        <w:t>Dress-up Days</w:t>
      </w:r>
    </w:p>
    <w:p w:rsidR="001027B1" w:rsidRDefault="001027B1" w:rsidP="001425EA">
      <w:pPr>
        <w:tabs>
          <w:tab w:val="left" w:pos="648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385"/>
      </w:tblGrid>
      <w:tr w:rsidR="001027B1" w:rsidTr="00370446">
        <w:trPr>
          <w:trHeight w:val="4018"/>
        </w:trPr>
        <w:tc>
          <w:tcPr>
            <w:tcW w:w="2405" w:type="dxa"/>
          </w:tcPr>
          <w:p w:rsidR="001027B1" w:rsidRDefault="001027B1" w:rsidP="00370446">
            <w:pPr>
              <w:tabs>
                <w:tab w:val="left" w:pos="6480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99D20E" wp14:editId="5E1C3E6C">
                  <wp:extent cx="1247449" cy="1151624"/>
                  <wp:effectExtent l="57150" t="57150" r="48260" b="4889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necticut_ComiCONN_Superhero_Masco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058883" flipV="1">
                            <a:off x="0" y="0"/>
                            <a:ext cx="1378747" cy="127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7B1" w:rsidRDefault="001027B1" w:rsidP="00370446">
            <w:pPr>
              <w:tabs>
                <w:tab w:val="left" w:pos="6480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980C6F" wp14:editId="7221DEAE">
                  <wp:extent cx="932815" cy="1058753"/>
                  <wp:effectExtent l="95250" t="95250" r="95885" b="844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male-superhero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134734" flipV="1">
                            <a:off x="0" y="0"/>
                            <a:ext cx="953400" cy="108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5" w:type="dxa"/>
          </w:tcPr>
          <w:p w:rsidR="001027B1" w:rsidRPr="001027B1" w:rsidRDefault="001027B1" w:rsidP="00370446">
            <w:pPr>
              <w:tabs>
                <w:tab w:val="left" w:pos="6480"/>
              </w:tabs>
              <w:rPr>
                <w:rFonts w:ascii="Comic Sans MS" w:hAnsi="Comic Sans MS"/>
                <w:u w:val="single"/>
              </w:rPr>
            </w:pPr>
            <w:r w:rsidRPr="001027B1">
              <w:rPr>
                <w:rFonts w:ascii="Comic Sans MS" w:hAnsi="Comic Sans MS"/>
                <w:u w:val="single"/>
              </w:rPr>
              <w:t>Tuesday 6</w:t>
            </w:r>
            <w:r w:rsidRPr="001027B1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Pr="001027B1">
              <w:rPr>
                <w:rFonts w:ascii="Comic Sans MS" w:hAnsi="Comic Sans MS"/>
                <w:u w:val="single"/>
              </w:rPr>
              <w:t xml:space="preserve"> February – Safer Internet Day</w:t>
            </w:r>
          </w:p>
          <w:p w:rsidR="001027B1" w:rsidRDefault="001027B1" w:rsidP="00370446">
            <w:pPr>
              <w:tabs>
                <w:tab w:val="left" w:pos="6480"/>
              </w:tabs>
              <w:rPr>
                <w:rFonts w:ascii="Comic Sans MS" w:hAnsi="Comic Sans MS"/>
              </w:rPr>
            </w:pPr>
          </w:p>
          <w:p w:rsidR="001027B1" w:rsidRDefault="001027B1" w:rsidP="00370446">
            <w:pPr>
              <w:tabs>
                <w:tab w:val="left" w:pos="64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inviting all children to wear a superhero costume or item of clothing to remind us to be strong when keeping ourselves safe on the internet.</w:t>
            </w:r>
          </w:p>
          <w:p w:rsidR="001027B1" w:rsidRDefault="001027B1" w:rsidP="00370446">
            <w:pPr>
              <w:tabs>
                <w:tab w:val="left" w:pos="6480"/>
              </w:tabs>
              <w:rPr>
                <w:rFonts w:ascii="Comic Sans MS" w:hAnsi="Comic Sans MS"/>
              </w:rPr>
            </w:pPr>
          </w:p>
          <w:p w:rsidR="001027B1" w:rsidRPr="001027B1" w:rsidRDefault="001027B1" w:rsidP="00370446">
            <w:pPr>
              <w:tabs>
                <w:tab w:val="left" w:pos="64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children do not wish to dress up, then school uniform should be worn. There is no donation required for this fun activity.</w:t>
            </w:r>
          </w:p>
        </w:tc>
      </w:tr>
    </w:tbl>
    <w:p w:rsidR="001027B1" w:rsidRDefault="001027B1" w:rsidP="001425EA">
      <w:pPr>
        <w:tabs>
          <w:tab w:val="left" w:pos="64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1027B1" w:rsidTr="001027B1">
        <w:tc>
          <w:tcPr>
            <w:tcW w:w="2405" w:type="dxa"/>
          </w:tcPr>
          <w:p w:rsidR="002F788B" w:rsidRDefault="008843EC" w:rsidP="001425EA">
            <w:pPr>
              <w:tabs>
                <w:tab w:val="left" w:pos="6480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D58F04F" wp14:editId="4807D54D">
                  <wp:extent cx="784682" cy="967038"/>
                  <wp:effectExtent l="57150" t="57150" r="53975" b="431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%20Dancing%20clipar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12543" flipV="1">
                            <a:off x="0" y="0"/>
                            <a:ext cx="831393" cy="102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3EC" w:rsidRDefault="008843EC" w:rsidP="001425EA">
            <w:pPr>
              <w:tabs>
                <w:tab w:val="left" w:pos="6480"/>
              </w:tabs>
            </w:pPr>
          </w:p>
          <w:p w:rsidR="008843EC" w:rsidRDefault="008843EC" w:rsidP="001425EA">
            <w:pPr>
              <w:tabs>
                <w:tab w:val="left" w:pos="6480"/>
              </w:tabs>
            </w:pPr>
            <w:r>
              <w:rPr>
                <w:noProof/>
                <w:lang w:eastAsia="en-GB"/>
              </w:rPr>
              <w:t xml:space="preserve">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FB362AF" wp14:editId="1FDDDA5F">
                  <wp:extent cx="932815" cy="93281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89c88a7-bf89-4964-99d5-ceffe810d10c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43" cy="93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5" w:type="dxa"/>
          </w:tcPr>
          <w:p w:rsidR="001027B1" w:rsidRPr="001027B1" w:rsidRDefault="001027B1" w:rsidP="001425EA">
            <w:pPr>
              <w:tabs>
                <w:tab w:val="left" w:pos="6480"/>
              </w:tabs>
              <w:rPr>
                <w:rFonts w:ascii="Comic Sans MS" w:hAnsi="Comic Sans MS"/>
                <w:u w:val="single"/>
              </w:rPr>
            </w:pPr>
            <w:r w:rsidRPr="001027B1">
              <w:rPr>
                <w:rFonts w:ascii="Comic Sans MS" w:hAnsi="Comic Sans MS"/>
                <w:u w:val="single"/>
              </w:rPr>
              <w:t>Thursday 8</w:t>
            </w:r>
            <w:r w:rsidRPr="001027B1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Pr="001027B1">
              <w:rPr>
                <w:rFonts w:ascii="Comic Sans MS" w:hAnsi="Comic Sans MS"/>
                <w:u w:val="single"/>
              </w:rPr>
              <w:t xml:space="preserve"> February – Barn Dance Day</w:t>
            </w:r>
          </w:p>
          <w:p w:rsidR="001027B1" w:rsidRDefault="001027B1" w:rsidP="001425EA">
            <w:pPr>
              <w:tabs>
                <w:tab w:val="left" w:pos="6480"/>
              </w:tabs>
            </w:pPr>
          </w:p>
          <w:p w:rsidR="001027B1" w:rsidRDefault="001027B1" w:rsidP="001425EA">
            <w:pPr>
              <w:tabs>
                <w:tab w:val="left" w:pos="64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inviting all children to wear jeans, cowboy/girl outfits/checked shirts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 to celebrate our improved attendance in every class. I am sure we will all have a fun ‘</w:t>
            </w:r>
            <w:proofErr w:type="spellStart"/>
            <w:r>
              <w:rPr>
                <w:rFonts w:ascii="Comic Sans MS" w:hAnsi="Comic Sans MS"/>
              </w:rPr>
              <w:t>y</w:t>
            </w:r>
            <w:r w:rsidR="00666AD4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e</w:t>
            </w:r>
            <w:proofErr w:type="spellEnd"/>
            <w:r>
              <w:rPr>
                <w:rFonts w:ascii="Comic Sans MS" w:hAnsi="Comic Sans MS"/>
              </w:rPr>
              <w:t>-ha</w:t>
            </w:r>
            <w:r w:rsidR="00666AD4">
              <w:rPr>
                <w:rFonts w:ascii="Comic Sans MS" w:hAnsi="Comic Sans MS"/>
              </w:rPr>
              <w:t>w</w:t>
            </w:r>
            <w:bookmarkStart w:id="0" w:name="_GoBack"/>
            <w:bookmarkEnd w:id="0"/>
            <w:r>
              <w:rPr>
                <w:rFonts w:ascii="Comic Sans MS" w:hAnsi="Comic Sans MS"/>
              </w:rPr>
              <w:t>’ afternoon!</w:t>
            </w:r>
          </w:p>
          <w:p w:rsidR="001027B1" w:rsidRDefault="001027B1" w:rsidP="001425EA">
            <w:pPr>
              <w:tabs>
                <w:tab w:val="left" w:pos="6480"/>
              </w:tabs>
              <w:rPr>
                <w:rFonts w:ascii="Comic Sans MS" w:hAnsi="Comic Sans MS"/>
              </w:rPr>
            </w:pPr>
          </w:p>
          <w:p w:rsidR="001027B1" w:rsidRPr="001027B1" w:rsidRDefault="001027B1" w:rsidP="001425EA">
            <w:pPr>
              <w:tabs>
                <w:tab w:val="left" w:pos="64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children do not wish to dress up, then school uniform should be worn. There is no donation required for this fun activity.</w:t>
            </w:r>
          </w:p>
          <w:p w:rsidR="001027B1" w:rsidRDefault="001027B1" w:rsidP="001425EA">
            <w:pPr>
              <w:tabs>
                <w:tab w:val="left" w:pos="6480"/>
              </w:tabs>
            </w:pPr>
          </w:p>
          <w:p w:rsidR="001027B1" w:rsidRDefault="001027B1" w:rsidP="001425EA">
            <w:pPr>
              <w:tabs>
                <w:tab w:val="left" w:pos="6480"/>
              </w:tabs>
            </w:pPr>
          </w:p>
        </w:tc>
      </w:tr>
    </w:tbl>
    <w:p w:rsidR="008843EC" w:rsidRDefault="008843EC" w:rsidP="001425EA">
      <w:pPr>
        <w:tabs>
          <w:tab w:val="left" w:pos="6480"/>
        </w:tabs>
      </w:pPr>
    </w:p>
    <w:p w:rsidR="008843EC" w:rsidRPr="008843EC" w:rsidRDefault="008843EC" w:rsidP="001425EA">
      <w:pPr>
        <w:tabs>
          <w:tab w:val="left" w:pos="6480"/>
        </w:tabs>
        <w:rPr>
          <w:rFonts w:ascii="Comic Sans MS" w:hAnsi="Comic Sans MS"/>
        </w:rPr>
      </w:pPr>
      <w:r w:rsidRPr="008843EC">
        <w:rPr>
          <w:rFonts w:ascii="Comic Sans MS" w:hAnsi="Comic Sans MS"/>
        </w:rPr>
        <w:t>Yours sincerely</w:t>
      </w:r>
    </w:p>
    <w:p w:rsidR="008843EC" w:rsidRPr="008843EC" w:rsidRDefault="008843EC" w:rsidP="001425EA">
      <w:pPr>
        <w:tabs>
          <w:tab w:val="left" w:pos="6480"/>
        </w:tabs>
        <w:rPr>
          <w:rFonts w:ascii="Comic Sans MS" w:hAnsi="Comic Sans MS"/>
        </w:rPr>
      </w:pPr>
    </w:p>
    <w:p w:rsidR="008843EC" w:rsidRPr="008843EC" w:rsidRDefault="008843EC" w:rsidP="001425EA">
      <w:pPr>
        <w:tabs>
          <w:tab w:val="left" w:pos="6480"/>
        </w:tabs>
        <w:rPr>
          <w:rFonts w:ascii="Comic Sans MS" w:hAnsi="Comic Sans MS"/>
        </w:rPr>
      </w:pPr>
    </w:p>
    <w:p w:rsidR="008843EC" w:rsidRPr="008843EC" w:rsidRDefault="008843EC" w:rsidP="001425EA">
      <w:pPr>
        <w:tabs>
          <w:tab w:val="left" w:pos="6480"/>
        </w:tabs>
        <w:rPr>
          <w:rFonts w:ascii="Comic Sans MS" w:hAnsi="Comic Sans MS"/>
        </w:rPr>
      </w:pPr>
    </w:p>
    <w:p w:rsidR="008843EC" w:rsidRDefault="008843EC" w:rsidP="001425EA">
      <w:pPr>
        <w:tabs>
          <w:tab w:val="left" w:pos="6480"/>
        </w:tabs>
        <w:rPr>
          <w:rFonts w:ascii="Comic Sans MS" w:hAnsi="Comic Sans MS"/>
        </w:rPr>
      </w:pPr>
      <w:proofErr w:type="spellStart"/>
      <w:r w:rsidRPr="008843EC">
        <w:rPr>
          <w:rFonts w:ascii="Comic Sans MS" w:hAnsi="Comic Sans MS"/>
        </w:rPr>
        <w:t>Mrs</w:t>
      </w:r>
      <w:proofErr w:type="spellEnd"/>
      <w:r w:rsidRPr="008843EC">
        <w:rPr>
          <w:rFonts w:ascii="Comic Sans MS" w:hAnsi="Comic Sans MS"/>
        </w:rPr>
        <w:t xml:space="preserve"> L Hughes</w:t>
      </w:r>
    </w:p>
    <w:p w:rsidR="007E2510" w:rsidRPr="001425EA" w:rsidRDefault="008843EC" w:rsidP="001425EA">
      <w:pPr>
        <w:tabs>
          <w:tab w:val="left" w:pos="6480"/>
        </w:tabs>
      </w:pPr>
      <w:proofErr w:type="spellStart"/>
      <w:r w:rsidRPr="008843EC">
        <w:rPr>
          <w:rFonts w:ascii="Comic Sans MS" w:hAnsi="Comic Sans MS"/>
        </w:rPr>
        <w:t>Headteacher</w:t>
      </w:r>
      <w:proofErr w:type="spellEnd"/>
      <w:r w:rsidR="001425EA">
        <w:tab/>
      </w:r>
    </w:p>
    <w:sectPr w:rsidR="007E2510" w:rsidRPr="001425EA" w:rsidSect="00370446">
      <w:headerReference w:type="default" r:id="rId12"/>
      <w:footerReference w:type="default" r:id="rId13"/>
      <w:pgSz w:w="12240" w:h="15840"/>
      <w:pgMar w:top="720" w:right="720" w:bottom="720" w:left="720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09" w:rsidRDefault="00281909" w:rsidP="0095280C">
      <w:r>
        <w:separator/>
      </w:r>
    </w:p>
  </w:endnote>
  <w:endnote w:type="continuationSeparator" w:id="0">
    <w:p w:rsidR="00281909" w:rsidRDefault="00281909" w:rsidP="0095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08" w:rsidRPr="004F5A64" w:rsidRDefault="00E95292" w:rsidP="004F5A64">
    <w:pPr>
      <w:rPr>
        <w:rFonts w:ascii="AR JULIAN" w:hAnsi="AR JULIAN"/>
        <w:color w:val="7030A0"/>
      </w:rPr>
    </w:pPr>
    <w:r>
      <w:rPr>
        <w:noProof/>
        <w:lang w:val="en-GB" w:eastAsia="en-GB"/>
      </w:rPr>
      <w:drawing>
        <wp:anchor distT="0" distB="0" distL="114300" distR="114300" simplePos="0" relativeHeight="251667968" behindDoc="1" locked="0" layoutInCell="1" allowOverlap="1" wp14:anchorId="72C23610" wp14:editId="1FA0F807">
          <wp:simplePos x="0" y="0"/>
          <wp:positionH relativeFrom="column">
            <wp:posOffset>3438525</wp:posOffset>
          </wp:positionH>
          <wp:positionV relativeFrom="paragraph">
            <wp:posOffset>365760</wp:posOffset>
          </wp:positionV>
          <wp:extent cx="381000" cy="381000"/>
          <wp:effectExtent l="0" t="0" r="0" b="0"/>
          <wp:wrapTight wrapText="bothSides">
            <wp:wrapPolygon edited="0">
              <wp:start x="0" y="0"/>
              <wp:lineTo x="0" y="20520"/>
              <wp:lineTo x="20520" y="20520"/>
              <wp:lineTo x="20520" y="0"/>
              <wp:lineTo x="0" y="0"/>
            </wp:wrapPolygon>
          </wp:wrapTight>
          <wp:docPr id="5" name="Picture 5" descr="Image result for games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games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518">
      <w:rPr>
        <w:b/>
        <w:noProof/>
        <w:lang w:val="en-GB" w:eastAsia="en-GB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397510</wp:posOffset>
          </wp:positionV>
          <wp:extent cx="1333500" cy="381000"/>
          <wp:effectExtent l="0" t="0" r="0" b="0"/>
          <wp:wrapTight wrapText="bothSides">
            <wp:wrapPolygon edited="0">
              <wp:start x="0" y="0"/>
              <wp:lineTo x="0" y="20520"/>
              <wp:lineTo x="21291" y="20520"/>
              <wp:lineTo x="21291" y="0"/>
              <wp:lineTo x="0" y="0"/>
            </wp:wrapPolygon>
          </wp:wrapTight>
          <wp:docPr id="4" name="Picture 4" descr="IIP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IP_LOGO_BLACK_SM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7518">
      <w:rPr>
        <w:rFonts w:ascii="Comic Sans MS" w:hAnsi="Comic Sans MS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6096000</wp:posOffset>
          </wp:positionH>
          <wp:positionV relativeFrom="paragraph">
            <wp:posOffset>222885</wp:posOffset>
          </wp:positionV>
          <wp:extent cx="765175" cy="560070"/>
          <wp:effectExtent l="0" t="0" r="0" b="0"/>
          <wp:wrapTight wrapText="bothSides">
            <wp:wrapPolygon edited="0">
              <wp:start x="0" y="0"/>
              <wp:lineTo x="0" y="20571"/>
              <wp:lineTo x="20973" y="20571"/>
              <wp:lineTo x="20973" y="0"/>
              <wp:lineTo x="0" y="0"/>
            </wp:wrapPolygon>
          </wp:wrapTight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4688">
      <w:rPr>
        <w:rFonts w:ascii="AR JULIAN" w:hAnsi="AR JULIAN"/>
        <w:color w:val="7030A0"/>
      </w:rPr>
      <w:t>__</w:t>
    </w:r>
    <w:r w:rsidR="00FF4688" w:rsidRPr="00181293">
      <w:rPr>
        <w:rFonts w:ascii="AR JULIAN" w:hAnsi="AR JULIAN"/>
        <w:color w:val="7030A0"/>
      </w:rPr>
      <w:t>____________________________</w:t>
    </w:r>
    <w:r w:rsidR="004A2CC7">
      <w:rPr>
        <w:rFonts w:ascii="AR JULIAN" w:hAnsi="AR JULIAN"/>
        <w:color w:val="7030A0"/>
      </w:rPr>
      <w:t>__</w:t>
    </w:r>
    <w:r w:rsidR="00FF4688" w:rsidRPr="00181293">
      <w:rPr>
        <w:rFonts w:ascii="AR JULIAN" w:hAnsi="AR JULIAN"/>
        <w:color w:val="7030A0"/>
      </w:rPr>
      <w:t>_____________________________</w:t>
    </w:r>
    <w:r w:rsidR="004F5A64">
      <w:rPr>
        <w:rFonts w:ascii="AR JULIAN" w:hAnsi="AR JULIAN"/>
        <w:color w:val="7030A0"/>
      </w:rPr>
      <w:t>_______________________________</w:t>
    </w:r>
    <w:r w:rsidR="004F5A64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885190</wp:posOffset>
          </wp:positionV>
          <wp:extent cx="2990850" cy="304800"/>
          <wp:effectExtent l="0" t="0" r="0" b="0"/>
          <wp:wrapTight wrapText="bothSides">
            <wp:wrapPolygon edited="0">
              <wp:start x="3164" y="0"/>
              <wp:lineTo x="0" y="1350"/>
              <wp:lineTo x="138" y="16200"/>
              <wp:lineTo x="12520" y="20250"/>
              <wp:lineTo x="20912" y="20250"/>
              <wp:lineTo x="21462" y="5400"/>
              <wp:lineTo x="20637" y="1350"/>
              <wp:lineTo x="3852" y="0"/>
              <wp:lineTo x="3164" y="0"/>
            </wp:wrapPolygon>
          </wp:wrapTight>
          <wp:docPr id="63" name="Picture 63" descr="Render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ndered Imag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5A64">
      <w:rPr>
        <w:b/>
      </w:rPr>
      <w:t xml:space="preserve">    </w:t>
    </w:r>
    <w:r w:rsidR="004F5A64">
      <w:rPr>
        <w:noProof/>
        <w:lang w:val="en-GB" w:eastAsia="en-GB"/>
      </w:rPr>
      <w:drawing>
        <wp:inline distT="0" distB="0" distL="0" distR="0" wp14:anchorId="5F6F95D0" wp14:editId="56D34652">
          <wp:extent cx="742950" cy="609600"/>
          <wp:effectExtent l="0" t="0" r="0" b="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19B0">
      <w:rPr>
        <w:b/>
      </w:rPr>
      <w:t xml:space="preserve">           </w:t>
    </w:r>
    <w:r w:rsidR="004F5A64">
      <w:rPr>
        <w:b/>
        <w:noProof/>
        <w:lang w:val="en-GB" w:eastAsia="en-GB"/>
      </w:rPr>
      <w:drawing>
        <wp:inline distT="0" distB="0" distL="0" distR="0" wp14:anchorId="7C5B00B9" wp14:editId="4A37C519">
          <wp:extent cx="730250" cy="457200"/>
          <wp:effectExtent l="0" t="0" r="0" b="0"/>
          <wp:docPr id="3" name="Picture 3" descr="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9B0">
      <w:rPr>
        <w:b/>
      </w:rPr>
      <w:t xml:space="preserve">           </w:t>
    </w:r>
    <w:r w:rsidR="004F5A64">
      <w:rPr>
        <w:b/>
        <w:noProof/>
        <w:lang w:val="en-GB" w:eastAsia="en-GB"/>
      </w:rPr>
      <w:drawing>
        <wp:inline distT="0" distB="0" distL="0" distR="0" wp14:anchorId="4B6D2D46" wp14:editId="366EA362">
          <wp:extent cx="400050" cy="431800"/>
          <wp:effectExtent l="0" t="0" r="0" b="6350"/>
          <wp:docPr id="2" name="Picture 2" descr="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y school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9B0">
      <w:rPr>
        <w:b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09" w:rsidRDefault="00281909" w:rsidP="0095280C">
      <w:r>
        <w:separator/>
      </w:r>
    </w:p>
  </w:footnote>
  <w:footnote w:type="continuationSeparator" w:id="0">
    <w:p w:rsidR="00281909" w:rsidRDefault="00281909" w:rsidP="0095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93" w:rsidRPr="007C7808" w:rsidRDefault="001425EA" w:rsidP="00BA0E12">
    <w:pPr>
      <w:pStyle w:val="Heading1"/>
      <w:rPr>
        <w:rFonts w:ascii="Comic Sans MS" w:hAnsi="Comic Sans MS"/>
        <w:color w:val="7030A0"/>
      </w:rPr>
    </w:pPr>
    <w:r>
      <w:rPr>
        <w:rFonts w:ascii="Comic Sans MS" w:hAnsi="Comic Sans MS" w:cs="Arial"/>
        <w:b w:val="0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1BE26" wp14:editId="12689325">
              <wp:simplePos x="0" y="0"/>
              <wp:positionH relativeFrom="column">
                <wp:posOffset>3181985</wp:posOffset>
              </wp:positionH>
              <wp:positionV relativeFrom="paragraph">
                <wp:posOffset>-229870</wp:posOffset>
              </wp:positionV>
              <wp:extent cx="3667125" cy="1010920"/>
              <wp:effectExtent l="10160" t="8255" r="8890" b="952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10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293" w:rsidRPr="0095280C" w:rsidRDefault="00181293" w:rsidP="00181293">
                          <w:pPr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95280C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ST. MARGARET’S ANFIELD CE PRIMARY SCHOOL</w:t>
                          </w:r>
                        </w:p>
                        <w:p w:rsidR="00181293" w:rsidRDefault="00181293" w:rsidP="0018129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95280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ower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Breck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Road, Liverpool L6 4BX </w:t>
                          </w:r>
                        </w:p>
                        <w:p w:rsidR="00181293" w:rsidRPr="0095280C" w:rsidRDefault="00181293" w:rsidP="0018129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Email</w:t>
                          </w:r>
                          <w:r w:rsidR="00FF4688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admin@st-margaretsanfield.liverpool.sch.uk</w:t>
                          </w:r>
                        </w:p>
                        <w:p w:rsidR="00181293" w:rsidRDefault="00181293" w:rsidP="0018129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Telephone</w:t>
                          </w:r>
                          <w:r w:rsidR="00FF4688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0151 260 5522</w:t>
                          </w:r>
                        </w:p>
                        <w:p w:rsidR="00181293" w:rsidRDefault="00181293" w:rsidP="0018129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Fax</w:t>
                          </w:r>
                          <w:r w:rsidR="00FF4688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0151 287 2891</w:t>
                          </w:r>
                        </w:p>
                        <w:p w:rsidR="00181293" w:rsidRDefault="00181293" w:rsidP="001812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1B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0.55pt;margin-top:-18.1pt;width:288.75pt;height:7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" strokecolor="white">
              <v:textbox>
                <w:txbxContent>
                  <w:p w:rsidR="00181293" w:rsidRPr="0095280C" w:rsidRDefault="00181293" w:rsidP="00181293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95280C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ST. MARGARET’S ANFIELD CE PRIMARY SCHOOL</w:t>
                    </w:r>
                  </w:p>
                  <w:p w:rsidR="00181293" w:rsidRDefault="00181293" w:rsidP="00181293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5280C">
                      <w:rPr>
                        <w:rFonts w:ascii="Comic Sans MS" w:hAnsi="Comic Sans MS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ower Breck Road, Liverpool L6 4BX </w:t>
                    </w:r>
                  </w:p>
                  <w:p w:rsidR="00181293" w:rsidRPr="0095280C" w:rsidRDefault="00181293" w:rsidP="00181293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Email</w:t>
                    </w:r>
                    <w:r w:rsidR="00FF4688">
                      <w:rPr>
                        <w:rFonts w:ascii="Comic Sans MS" w:hAnsi="Comic Sans MS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admin@st-margaretsanfield.liverpool.sch.uk</w:t>
                    </w:r>
                  </w:p>
                  <w:p w:rsidR="00181293" w:rsidRDefault="00181293" w:rsidP="00181293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Telephone</w:t>
                    </w:r>
                    <w:r w:rsidR="00FF4688">
                      <w:rPr>
                        <w:rFonts w:ascii="Comic Sans MS" w:hAnsi="Comic Sans MS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0151 260 5522</w:t>
                    </w:r>
                  </w:p>
                  <w:p w:rsidR="00181293" w:rsidRDefault="00181293" w:rsidP="00181293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Fax</w:t>
                    </w:r>
                    <w:r w:rsidR="00FF4688">
                      <w:rPr>
                        <w:rFonts w:ascii="Comic Sans MS" w:hAnsi="Comic Sans MS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0151 287 2891</w:t>
                    </w:r>
                  </w:p>
                  <w:p w:rsidR="00181293" w:rsidRDefault="00181293" w:rsidP="00181293"/>
                </w:txbxContent>
              </v:textbox>
            </v:shape>
          </w:pict>
        </mc:Fallback>
      </mc:AlternateContent>
    </w:r>
    <w:r>
      <w:rPr>
        <w:rFonts w:ascii="Comic Sans MS" w:hAnsi="Comic Sans MS" w:cs="Arial"/>
        <w:b w:val="0"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3A7285E9" wp14:editId="56881B07">
          <wp:simplePos x="0" y="0"/>
          <wp:positionH relativeFrom="column">
            <wp:posOffset>-19685</wp:posOffset>
          </wp:positionH>
          <wp:positionV relativeFrom="paragraph">
            <wp:posOffset>-210820</wp:posOffset>
          </wp:positionV>
          <wp:extent cx="859155" cy="1010920"/>
          <wp:effectExtent l="0" t="0" r="0" b="0"/>
          <wp:wrapTight wrapText="bothSides">
            <wp:wrapPolygon edited="0">
              <wp:start x="0" y="0"/>
              <wp:lineTo x="0" y="21166"/>
              <wp:lineTo x="21073" y="21166"/>
              <wp:lineTo x="21073" y="0"/>
              <wp:lineTo x="0" y="0"/>
            </wp:wrapPolygon>
          </wp:wrapTight>
          <wp:docPr id="56" name="Picture 3" descr="Gold cross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 cross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246">
      <w:rPr>
        <w:rFonts w:ascii="Comic Sans MS" w:hAnsi="Comic Sans MS" w:cs="Arial"/>
        <w:b w:val="0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0E1B607" wp14:editId="7E10FE3C">
              <wp:simplePos x="0" y="0"/>
              <wp:positionH relativeFrom="column">
                <wp:posOffset>1094740</wp:posOffset>
              </wp:positionH>
              <wp:positionV relativeFrom="paragraph">
                <wp:posOffset>-121920</wp:posOffset>
              </wp:positionV>
              <wp:extent cx="1943100" cy="619125"/>
              <wp:effectExtent l="8890" t="11430" r="1016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293" w:rsidRPr="0095280C" w:rsidRDefault="00181293" w:rsidP="00181293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spellStart"/>
                          <w:r w:rsidRPr="0095280C">
                            <w:rPr>
                              <w:rFonts w:ascii="Comic Sans MS" w:hAnsi="Comic Sans MS"/>
                            </w:rPr>
                            <w:t>Mrs</w:t>
                          </w:r>
                          <w:proofErr w:type="spellEnd"/>
                          <w:r w:rsidRPr="0095280C">
                            <w:rPr>
                              <w:rFonts w:ascii="Comic Sans MS" w:hAnsi="Comic Sans MS"/>
                            </w:rPr>
                            <w:t xml:space="preserve"> Lesley Hughes</w:t>
                          </w:r>
                        </w:p>
                        <w:p w:rsidR="00181293" w:rsidRPr="0095280C" w:rsidRDefault="00181293" w:rsidP="00181293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spellStart"/>
                          <w:r w:rsidRPr="0095280C">
                            <w:rPr>
                              <w:rFonts w:ascii="Comic Sans MS" w:hAnsi="Comic Sans MS"/>
                            </w:rPr>
                            <w:t>Headteacher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1B607" id="Text Box 1" o:spid="_x0000_s1027" type="#_x0000_t202" style="position:absolute;left:0;text-align:left;margin-left:86.2pt;margin-top:-9.6pt;width:153pt;height:4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" strokecolor="white">
              <v:textbox>
                <w:txbxContent>
                  <w:p w:rsidR="00181293" w:rsidRPr="0095280C" w:rsidRDefault="00181293" w:rsidP="00181293">
                    <w:pPr>
                      <w:rPr>
                        <w:rFonts w:ascii="Comic Sans MS" w:hAnsi="Comic Sans MS"/>
                      </w:rPr>
                    </w:pPr>
                    <w:r w:rsidRPr="0095280C">
                      <w:rPr>
                        <w:rFonts w:ascii="Comic Sans MS" w:hAnsi="Comic Sans MS"/>
                      </w:rPr>
                      <w:t>Mrs Lesley Hughes</w:t>
                    </w:r>
                  </w:p>
                  <w:p w:rsidR="00181293" w:rsidRPr="0095280C" w:rsidRDefault="00181293" w:rsidP="00181293">
                    <w:pPr>
                      <w:rPr>
                        <w:rFonts w:ascii="Comic Sans MS" w:hAnsi="Comic Sans MS"/>
                      </w:rPr>
                    </w:pPr>
                    <w:r w:rsidRPr="0095280C">
                      <w:rPr>
                        <w:rFonts w:ascii="Comic Sans MS" w:hAnsi="Comic Sans MS"/>
                      </w:rPr>
                      <w:t>Headteacher</w:t>
                    </w:r>
                  </w:p>
                </w:txbxContent>
              </v:textbox>
            </v:shape>
          </w:pict>
        </mc:Fallback>
      </mc:AlternateContent>
    </w:r>
  </w:p>
  <w:p w:rsidR="00181293" w:rsidRPr="007C7808" w:rsidRDefault="00181293" w:rsidP="00181293">
    <w:pPr>
      <w:rPr>
        <w:rFonts w:ascii="Comic Sans MS" w:hAnsi="Comic Sans MS"/>
        <w:color w:val="7030A0"/>
      </w:rPr>
    </w:pPr>
  </w:p>
  <w:p w:rsidR="00181293" w:rsidRPr="007C7808" w:rsidRDefault="00181293" w:rsidP="00181293">
    <w:pPr>
      <w:rPr>
        <w:rFonts w:ascii="Comic Sans MS" w:hAnsi="Comic Sans MS"/>
        <w:color w:val="7030A0"/>
      </w:rPr>
    </w:pPr>
  </w:p>
  <w:p w:rsidR="00181293" w:rsidRDefault="00181293" w:rsidP="00181293">
    <w:pPr>
      <w:rPr>
        <w:rFonts w:ascii="AR JULIAN" w:hAnsi="AR JULIAN"/>
        <w:color w:val="7030A0"/>
      </w:rPr>
    </w:pPr>
  </w:p>
  <w:p w:rsidR="00181293" w:rsidRPr="00181293" w:rsidRDefault="004A2CC7" w:rsidP="00181293">
    <w:pPr>
      <w:rPr>
        <w:rFonts w:ascii="AR JULIAN" w:hAnsi="AR JULIAN"/>
        <w:color w:val="7030A0"/>
      </w:rPr>
    </w:pPr>
    <w:r>
      <w:rPr>
        <w:rFonts w:ascii="AR JULIAN" w:hAnsi="AR JULIAN"/>
        <w:color w:val="7030A0"/>
      </w:rPr>
      <w:t>__</w:t>
    </w:r>
    <w:r w:rsidR="00181293">
      <w:rPr>
        <w:rFonts w:ascii="AR JULIAN" w:hAnsi="AR JULIAN"/>
        <w:color w:val="7030A0"/>
      </w:rPr>
      <w:t>___</w:t>
    </w:r>
    <w:r w:rsidR="00181293" w:rsidRPr="00181293">
      <w:rPr>
        <w:rFonts w:ascii="AR JULIAN" w:hAnsi="AR JULIAN"/>
        <w:color w:val="7030A0"/>
      </w:rPr>
      <w:t>_________________________________________________________</w:t>
    </w:r>
    <w:r w:rsidR="001027B1">
      <w:rPr>
        <w:rFonts w:ascii="AR JULIAN" w:hAnsi="AR JULIAN"/>
        <w:color w:val="7030A0"/>
      </w:rPr>
      <w:t>____________________________</w:t>
    </w:r>
  </w:p>
  <w:p w:rsidR="00181293" w:rsidRDefault="00181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DD1"/>
    <w:multiLevelType w:val="hybridMultilevel"/>
    <w:tmpl w:val="12A2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39"/>
    <w:multiLevelType w:val="hybridMultilevel"/>
    <w:tmpl w:val="1ED8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95A"/>
    <w:multiLevelType w:val="hybridMultilevel"/>
    <w:tmpl w:val="1348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9E7"/>
    <w:multiLevelType w:val="hybridMultilevel"/>
    <w:tmpl w:val="10561B98"/>
    <w:lvl w:ilvl="0" w:tplc="28ACD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A2D"/>
    <w:multiLevelType w:val="hybridMultilevel"/>
    <w:tmpl w:val="7A1E4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1F36"/>
    <w:multiLevelType w:val="hybridMultilevel"/>
    <w:tmpl w:val="072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0C84"/>
    <w:multiLevelType w:val="hybridMultilevel"/>
    <w:tmpl w:val="B8B4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0B06"/>
    <w:multiLevelType w:val="hybridMultilevel"/>
    <w:tmpl w:val="11C8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30E1"/>
    <w:multiLevelType w:val="hybridMultilevel"/>
    <w:tmpl w:val="B4B6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D74EF"/>
    <w:multiLevelType w:val="hybridMultilevel"/>
    <w:tmpl w:val="7E7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2A5F"/>
    <w:multiLevelType w:val="hybridMultilevel"/>
    <w:tmpl w:val="6F44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E4CE1"/>
    <w:multiLevelType w:val="hybridMultilevel"/>
    <w:tmpl w:val="9724E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41D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0B5B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DA4238"/>
    <w:multiLevelType w:val="hybridMultilevel"/>
    <w:tmpl w:val="593607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91F2E"/>
    <w:multiLevelType w:val="hybridMultilevel"/>
    <w:tmpl w:val="D3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7A45"/>
    <w:multiLevelType w:val="hybridMultilevel"/>
    <w:tmpl w:val="DD6C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D4890"/>
    <w:multiLevelType w:val="hybridMultilevel"/>
    <w:tmpl w:val="F266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5493A"/>
    <w:multiLevelType w:val="hybridMultilevel"/>
    <w:tmpl w:val="28A00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813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970F7D"/>
    <w:multiLevelType w:val="hybridMultilevel"/>
    <w:tmpl w:val="D7403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80C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5922DE"/>
    <w:multiLevelType w:val="hybridMultilevel"/>
    <w:tmpl w:val="B3F4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76B21"/>
    <w:multiLevelType w:val="hybridMultilevel"/>
    <w:tmpl w:val="53543DE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F5B0B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6"/>
  </w:num>
  <w:num w:numId="5">
    <w:abstractNumId w:val="12"/>
  </w:num>
  <w:num w:numId="6">
    <w:abstractNumId w:val="21"/>
  </w:num>
  <w:num w:numId="7">
    <w:abstractNumId w:val="3"/>
  </w:num>
  <w:num w:numId="8">
    <w:abstractNumId w:val="23"/>
  </w:num>
  <w:num w:numId="9">
    <w:abstractNumId w:val="4"/>
  </w:num>
  <w:num w:numId="10">
    <w:abstractNumId w:val="20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15"/>
  </w:num>
  <w:num w:numId="19">
    <w:abstractNumId w:val="13"/>
  </w:num>
  <w:num w:numId="20">
    <w:abstractNumId w:val="24"/>
  </w:num>
  <w:num w:numId="21">
    <w:abstractNumId w:val="19"/>
  </w:num>
  <w:num w:numId="22">
    <w:abstractNumId w:val="17"/>
  </w:num>
  <w:num w:numId="23">
    <w:abstractNumId w:val="7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09"/>
    <w:rsid w:val="000309EC"/>
    <w:rsid w:val="00063A68"/>
    <w:rsid w:val="00094E73"/>
    <w:rsid w:val="001027B1"/>
    <w:rsid w:val="00103ACF"/>
    <w:rsid w:val="00106239"/>
    <w:rsid w:val="001425EA"/>
    <w:rsid w:val="001451A0"/>
    <w:rsid w:val="00181293"/>
    <w:rsid w:val="001913C0"/>
    <w:rsid w:val="001C534A"/>
    <w:rsid w:val="001E2D55"/>
    <w:rsid w:val="001E557D"/>
    <w:rsid w:val="001E64F8"/>
    <w:rsid w:val="00223BB9"/>
    <w:rsid w:val="00226E4E"/>
    <w:rsid w:val="00246ECC"/>
    <w:rsid w:val="0025612E"/>
    <w:rsid w:val="00273296"/>
    <w:rsid w:val="00281909"/>
    <w:rsid w:val="00296701"/>
    <w:rsid w:val="002B7D75"/>
    <w:rsid w:val="002F76CD"/>
    <w:rsid w:val="002F788B"/>
    <w:rsid w:val="00342F7A"/>
    <w:rsid w:val="00367DFC"/>
    <w:rsid w:val="00370446"/>
    <w:rsid w:val="0038341D"/>
    <w:rsid w:val="00385D64"/>
    <w:rsid w:val="00392BD3"/>
    <w:rsid w:val="003E2EBC"/>
    <w:rsid w:val="003F4F9B"/>
    <w:rsid w:val="003F7234"/>
    <w:rsid w:val="0043017F"/>
    <w:rsid w:val="0049329F"/>
    <w:rsid w:val="004A2CC7"/>
    <w:rsid w:val="004D09DC"/>
    <w:rsid w:val="004E0015"/>
    <w:rsid w:val="004E040A"/>
    <w:rsid w:val="004F5A64"/>
    <w:rsid w:val="005357C5"/>
    <w:rsid w:val="00560DAE"/>
    <w:rsid w:val="005E60AE"/>
    <w:rsid w:val="006039D6"/>
    <w:rsid w:val="00666AD4"/>
    <w:rsid w:val="0068250A"/>
    <w:rsid w:val="00682D62"/>
    <w:rsid w:val="006B71EF"/>
    <w:rsid w:val="006C64F3"/>
    <w:rsid w:val="007236A4"/>
    <w:rsid w:val="00727246"/>
    <w:rsid w:val="007326EF"/>
    <w:rsid w:val="0073298E"/>
    <w:rsid w:val="00757731"/>
    <w:rsid w:val="00770110"/>
    <w:rsid w:val="007A6CE7"/>
    <w:rsid w:val="007C7808"/>
    <w:rsid w:val="007E0E41"/>
    <w:rsid w:val="007E2510"/>
    <w:rsid w:val="00806F29"/>
    <w:rsid w:val="00842819"/>
    <w:rsid w:val="008761D2"/>
    <w:rsid w:val="008843EC"/>
    <w:rsid w:val="008A0067"/>
    <w:rsid w:val="008B7DB6"/>
    <w:rsid w:val="008C1EA9"/>
    <w:rsid w:val="008C39FC"/>
    <w:rsid w:val="008E0A80"/>
    <w:rsid w:val="008F0C19"/>
    <w:rsid w:val="0095280C"/>
    <w:rsid w:val="009A6000"/>
    <w:rsid w:val="009E1A81"/>
    <w:rsid w:val="009F0FE9"/>
    <w:rsid w:val="00A00382"/>
    <w:rsid w:val="00A07518"/>
    <w:rsid w:val="00AC228C"/>
    <w:rsid w:val="00AC63DE"/>
    <w:rsid w:val="00AE2229"/>
    <w:rsid w:val="00AE3915"/>
    <w:rsid w:val="00B025B1"/>
    <w:rsid w:val="00B54E6C"/>
    <w:rsid w:val="00B819B0"/>
    <w:rsid w:val="00BA0E12"/>
    <w:rsid w:val="00BD7829"/>
    <w:rsid w:val="00BE1319"/>
    <w:rsid w:val="00C45302"/>
    <w:rsid w:val="00CA014B"/>
    <w:rsid w:val="00CA5EA7"/>
    <w:rsid w:val="00CF60FD"/>
    <w:rsid w:val="00D02213"/>
    <w:rsid w:val="00D15553"/>
    <w:rsid w:val="00D26C6F"/>
    <w:rsid w:val="00E112ED"/>
    <w:rsid w:val="00E2165D"/>
    <w:rsid w:val="00E41A8A"/>
    <w:rsid w:val="00E94C8F"/>
    <w:rsid w:val="00E95292"/>
    <w:rsid w:val="00EA7F99"/>
    <w:rsid w:val="00ED03EB"/>
    <w:rsid w:val="00ED38DE"/>
    <w:rsid w:val="00EF72B6"/>
    <w:rsid w:val="00F12FF5"/>
    <w:rsid w:val="00F15851"/>
    <w:rsid w:val="00F528FA"/>
    <w:rsid w:val="00FA34DF"/>
    <w:rsid w:val="00FB0C9B"/>
    <w:rsid w:val="00FC46BE"/>
    <w:rsid w:val="00FE4AF1"/>
    <w:rsid w:val="00FF4013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1175CE4-56FC-48A4-B180-C1684C1A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F29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806F29"/>
    <w:pPr>
      <w:keepNext/>
      <w:jc w:val="center"/>
      <w:outlineLvl w:val="0"/>
    </w:pPr>
    <w:rPr>
      <w:rFonts w:ascii="Times New Roman" w:hAnsi="Times New Roman"/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806F29"/>
    <w:pPr>
      <w:keepNext/>
      <w:jc w:val="center"/>
      <w:outlineLvl w:val="1"/>
    </w:pPr>
    <w:rPr>
      <w:rFonts w:ascii="Times New Roman" w:hAnsi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FF5"/>
    <w:rPr>
      <w:color w:val="0000FF"/>
      <w:u w:val="single"/>
    </w:rPr>
  </w:style>
  <w:style w:type="paragraph" w:styleId="BodyText">
    <w:name w:val="Body Text"/>
    <w:basedOn w:val="Normal"/>
    <w:link w:val="BodyTextChar"/>
    <w:rsid w:val="0068250A"/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68250A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nhideWhenUsed/>
    <w:rsid w:val="00FE4AF1"/>
    <w:pPr>
      <w:tabs>
        <w:tab w:val="center" w:pos="4320"/>
        <w:tab w:val="right" w:pos="8640"/>
      </w:tabs>
    </w:pPr>
    <w:rPr>
      <w:rFonts w:ascii="Arial" w:hAnsi="Arial"/>
      <w:szCs w:val="20"/>
      <w:lang w:val="en-GB" w:eastAsia="en-GB"/>
    </w:rPr>
  </w:style>
  <w:style w:type="character" w:customStyle="1" w:styleId="HeaderChar">
    <w:name w:val="Header Char"/>
    <w:link w:val="Header"/>
    <w:rsid w:val="00FE4AF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FE4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AF1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">
    <w:name w:val="Style Heading 3"/>
    <w:basedOn w:val="Heading3"/>
    <w:link w:val="StyleHeading3Char"/>
    <w:rsid w:val="00E94C8F"/>
    <w:rPr>
      <w:rFonts w:ascii="Arial" w:eastAsia="Calibri" w:hAnsi="Arial"/>
      <w:sz w:val="28"/>
      <w:lang w:val="en-GB"/>
    </w:rPr>
  </w:style>
  <w:style w:type="character" w:customStyle="1" w:styleId="StyleHeading3Char">
    <w:name w:val="Style Heading 3 Char"/>
    <w:link w:val="StyleHeading3"/>
    <w:rsid w:val="00E94C8F"/>
    <w:rPr>
      <w:rFonts w:ascii="Arial" w:eastAsia="Calibri" w:hAnsi="Arial"/>
      <w:b/>
      <w:bCs/>
      <w:sz w:val="28"/>
      <w:szCs w:val="26"/>
      <w:lang w:eastAsia="en-US"/>
    </w:rPr>
  </w:style>
  <w:style w:type="character" w:customStyle="1" w:styleId="Heading3Char">
    <w:name w:val="Heading 3 Char"/>
    <w:link w:val="Heading3"/>
    <w:semiHidden/>
    <w:rsid w:val="00E94C8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682D6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82D62"/>
    <w:rPr>
      <w:rFonts w:ascii="Century Gothic" w:hAnsi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528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280C"/>
    <w:rPr>
      <w:rFonts w:ascii="Century Gothic" w:hAnsi="Century Gothic"/>
      <w:sz w:val="24"/>
      <w:szCs w:val="24"/>
      <w:lang w:val="en-US" w:eastAsia="en-US"/>
    </w:rPr>
  </w:style>
  <w:style w:type="table" w:styleId="TableGrid">
    <w:name w:val="Table Grid"/>
    <w:basedOn w:val="TableNormal"/>
    <w:rsid w:val="00B5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E2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atson\Downloads\New%20Friendly%20Letterhea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C97A-04FE-48A0-BA67-87547B0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Friendly Letterhead 2017</Template>
  <TotalTime>21</TotalTime>
  <Pages>1</Pages>
  <Words>127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Liverpool Education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Ann Beatson</dc:creator>
  <cp:lastModifiedBy>Ann Beatson</cp:lastModifiedBy>
  <cp:revision>4</cp:revision>
  <cp:lastPrinted>2018-02-02T11:06:00Z</cp:lastPrinted>
  <dcterms:created xsi:type="dcterms:W3CDTF">2018-02-02T10:13:00Z</dcterms:created>
  <dcterms:modified xsi:type="dcterms:W3CDTF">2018-02-02T11:23:00Z</dcterms:modified>
</cp:coreProperties>
</file>